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1E" w:rsidRDefault="005F091E" w:rsidP="00642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48"/>
          <w:szCs w:val="48"/>
        </w:rPr>
      </w:pPr>
      <w:r>
        <w:rPr>
          <w:rFonts w:ascii="TimesNewRomanPS-ItalicMT" w:hAnsi="TimesNewRomanPS-ItalicMT" w:cs="TimesNewRomanPS-ItalicMT"/>
          <w:i/>
          <w:iCs/>
          <w:sz w:val="48"/>
          <w:szCs w:val="48"/>
        </w:rPr>
        <w:t>Ääsmäe Põhikool</w:t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48"/>
          <w:szCs w:val="48"/>
        </w:rPr>
      </w:pP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48"/>
          <w:szCs w:val="48"/>
        </w:rPr>
      </w:pP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Ääsmäe Põhikooli direktor</w:t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Kasesalu 16</w:t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Ääsmäe</w:t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Saue vald</w:t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76402 Harjumaa</w:t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AVALDUS</w:t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Palun välja anda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õpilaspilet </w:t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klassi õpilasele</w:t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091E" w:rsidRPr="00E04407" w:rsidRDefault="005F091E" w:rsidP="00E044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 xml:space="preserve">ees- ja perekonnanimi </w:t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pPr w:leftFromText="141" w:rightFromText="141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091E" w:rsidRPr="00DE6736" w:rsidTr="00DE6736">
        <w:tc>
          <w:tcPr>
            <w:tcW w:w="534" w:type="dxa"/>
          </w:tcPr>
          <w:p w:rsidR="005F091E" w:rsidRPr="00DE6736" w:rsidRDefault="005F091E" w:rsidP="00D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F091E" w:rsidRPr="00DE6736" w:rsidRDefault="005F091E" w:rsidP="00D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91E" w:rsidRPr="00DE6736" w:rsidRDefault="005F091E" w:rsidP="00D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91E" w:rsidRPr="00DE6736" w:rsidRDefault="005F091E" w:rsidP="00D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91E" w:rsidRPr="00DE6736" w:rsidRDefault="005F091E" w:rsidP="00D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91E" w:rsidRPr="00DE6736" w:rsidRDefault="005F091E" w:rsidP="00D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91E" w:rsidRPr="00DE6736" w:rsidRDefault="005F091E" w:rsidP="00D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91E" w:rsidRPr="00DE6736" w:rsidRDefault="005F091E" w:rsidP="00D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91E" w:rsidRPr="00DE6736" w:rsidRDefault="005F091E" w:rsidP="00D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91E" w:rsidRPr="00DE6736" w:rsidRDefault="005F091E" w:rsidP="00D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6736">
              <w:rPr>
                <w:rFonts w:ascii="TimesNewRomanPSMT" w:hAnsi="TimesNewRomanPSMT" w:cs="TimesNewRomanPSMT"/>
                <w:sz w:val="24"/>
                <w:szCs w:val="24"/>
              </w:rPr>
              <w:t xml:space="preserve">      </w:t>
            </w:r>
          </w:p>
        </w:tc>
        <w:tc>
          <w:tcPr>
            <w:tcW w:w="567" w:type="dxa"/>
          </w:tcPr>
          <w:p w:rsidR="005F091E" w:rsidRPr="00DE6736" w:rsidRDefault="005F091E" w:rsidP="00D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67" w:type="dxa"/>
          </w:tcPr>
          <w:p w:rsidR="005F091E" w:rsidRPr="00DE6736" w:rsidRDefault="005F091E" w:rsidP="00D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isikukood </w:t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091E" w:rsidRPr="00E04407" w:rsidRDefault="005F091E" w:rsidP="00E04407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 xml:space="preserve">elukoht </w:t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F091E" w:rsidRDefault="005F091E" w:rsidP="00E0440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seoses </w:t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091E" w:rsidRPr="00E04407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allkiri</w:t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F091E" w:rsidRPr="00E04407" w:rsidRDefault="005F091E" w:rsidP="00E0440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lapsevanema nimi</w:t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F091E" w:rsidRDefault="005F091E" w:rsidP="00E044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elukoht</w:t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091E" w:rsidRPr="00E04407" w:rsidRDefault="005F091E" w:rsidP="00E0440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</w:p>
    <w:p w:rsidR="005F091E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kontakttelefon</w:t>
      </w:r>
    </w:p>
    <w:p w:rsidR="005F091E" w:rsidRPr="00642FEA" w:rsidRDefault="005F091E" w:rsidP="00642FE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5F091E" w:rsidRPr="00E04407" w:rsidRDefault="005F091E" w:rsidP="00E0440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  <w:u w:val="single"/>
        </w:rPr>
        <w:tab/>
      </w:r>
    </w:p>
    <w:p w:rsidR="005F091E" w:rsidRDefault="005F091E" w:rsidP="00642FEA"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kuupäev</w:t>
      </w:r>
    </w:p>
    <w:sectPr w:rsidR="005F091E" w:rsidSect="0096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FEA"/>
    <w:rsid w:val="00402FF9"/>
    <w:rsid w:val="005F091E"/>
    <w:rsid w:val="00642FEA"/>
    <w:rsid w:val="0075109F"/>
    <w:rsid w:val="009675B6"/>
    <w:rsid w:val="00D36B01"/>
    <w:rsid w:val="00DE6736"/>
    <w:rsid w:val="00DF26DD"/>
    <w:rsid w:val="00E04407"/>
    <w:rsid w:val="00EA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B6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2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57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mariinak</dc:creator>
  <cp:keywords/>
  <dc:description/>
  <cp:lastModifiedBy> </cp:lastModifiedBy>
  <cp:revision>3</cp:revision>
  <cp:lastPrinted>2012-10-01T12:58:00Z</cp:lastPrinted>
  <dcterms:created xsi:type="dcterms:W3CDTF">2012-10-03T09:51:00Z</dcterms:created>
  <dcterms:modified xsi:type="dcterms:W3CDTF">2012-12-12T15:47:00Z</dcterms:modified>
</cp:coreProperties>
</file>